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6C8B5D0" w14:textId="77777777" w:rsidTr="008A06D7">
        <w:trPr>
          <w:trHeight w:val="1615"/>
        </w:trPr>
        <w:tc>
          <w:tcPr>
            <w:tcW w:w="956" w:type="dxa"/>
            <w:tcBorders>
              <w:bottom w:val="nil"/>
            </w:tcBorders>
            <w:tcMar>
              <w:left w:w="0" w:type="dxa"/>
              <w:bottom w:w="0" w:type="dxa"/>
              <w:right w:w="0" w:type="dxa"/>
            </w:tcMar>
            <w:vAlign w:val="bottom"/>
          </w:tcPr>
          <w:p w14:paraId="768D8181"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A5CA71E5D565484594B162F180AC57DC"/>
              </w:placeholder>
              <w:dataBinding w:prefixMappings="xmlns:ns0='http://schemas.microsoft.com/office/2006/coverPageProps' " w:xpath="/ns0:CoverPageProperties[1]/ns0:Abstract[1]" w:storeItemID="{55AF091B-3C7A-41E3-B477-F2FDAA23CFDA}"/>
              <w:text/>
            </w:sdtPr>
            <w:sdtEndPr/>
            <w:sdtContent>
              <w:p w14:paraId="2DAE2268" w14:textId="77777777"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FEA5F07718F142F58675630339A553D2"/>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0C6AC308" w14:textId="77777777"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14:paraId="0CF3D757"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0198D1F1"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5EBAB9E7" w14:textId="77777777" w:rsidR="00DC703C" w:rsidRPr="003637BE" w:rsidRDefault="00DC703C" w:rsidP="003637BE">
      <w:pPr>
        <w:pStyle w:val="Smallspace"/>
      </w:pPr>
    </w:p>
    <w:p w14:paraId="3C7ACB54" w14:textId="77777777" w:rsidR="00975AC0" w:rsidRPr="00431EEE" w:rsidRDefault="004A57DF" w:rsidP="00975AC0">
      <w:pPr>
        <w:pStyle w:val="ID"/>
        <w:framePr w:w="176" w:h="646" w:wrap="around" w:vAnchor="page" w:hAnchor="page" w:x="11488" w:y="15288"/>
        <w:textDirection w:val="btLr"/>
      </w:pPr>
      <w:sdt>
        <w:sdtPr>
          <w:alias w:val="Category"/>
          <w:tag w:val=""/>
          <w:id w:val="-642578737"/>
          <w:lock w:val="sdtContentLocked"/>
          <w:placeholder>
            <w:docPart w:val="3668EE8372D64129BA186C758CC2D171"/>
          </w:placeholder>
          <w:dataBinding w:prefixMappings="xmlns:ns0='http://purl.org/dc/elements/1.1/' xmlns:ns1='http://schemas.openxmlformats.org/package/2006/metadata/core-properties' " w:xpath="/ns1:coreProperties[1]/ns1:category[1]" w:storeItemID="{6C3C8BC8-F283-45AE-878A-BAB7291924A1}"/>
          <w:text/>
        </w:sdtPr>
        <w:sdtEndPr/>
        <w:sdtContent>
          <w:r w:rsidR="009E6B03">
            <w:t>190495</w:t>
          </w:r>
        </w:sdtContent>
      </w:sdt>
      <w:r w:rsidR="00975AC0" w:rsidRPr="00431EEE">
        <w:t xml:space="preserve"> </w:t>
      </w:r>
    </w:p>
    <w:p w14:paraId="4DD736D9" w14:textId="77777777"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E671DF" w:rsidRPr="00E671DF">
        <w:rPr>
          <w:i/>
        </w:rPr>
        <w:t>Health Practitioner Regulation National Law Act 2009</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14:paraId="545FFACC" w14:textId="77777777"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14:paraId="01254765" w14:textId="77777777" w:rsidR="00376258" w:rsidRDefault="00CB5D74" w:rsidP="00E84ABB">
      <w:pPr>
        <w:pStyle w:val="BodyText"/>
      </w:pPr>
      <w:r w:rsidRPr="00E84ABB">
        <w:t>If the health professional does not use this report form, they must supply a current medical report containing all of the following information.</w:t>
      </w:r>
    </w:p>
    <w:p w14:paraId="0E3094A8" w14:textId="77777777"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14:paraId="0725CE66" w14:textId="7777777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14:paraId="78C3B5E3" w14:textId="77777777" w:rsidR="00E84ABB" w:rsidRPr="00B15960" w:rsidRDefault="00E84ABB" w:rsidP="0038671F">
            <w:pPr>
              <w:pStyle w:val="Tableheading"/>
              <w:keepNext/>
            </w:pPr>
            <w:bookmarkStart w:id="5" w:name="_Toc381954905"/>
            <w:r>
              <w:t>Student details</w:t>
            </w:r>
          </w:p>
        </w:tc>
      </w:tr>
      <w:tr w:rsidR="00E84ABB" w:rsidRPr="00645897" w14:paraId="63A66481" w14:textId="77777777" w:rsidTr="0038671F">
        <w:trPr>
          <w:trHeight w:val="510"/>
        </w:trPr>
        <w:tc>
          <w:tcPr>
            <w:tcW w:w="2059" w:type="dxa"/>
            <w:vAlign w:val="center"/>
          </w:tcPr>
          <w:p w14:paraId="506BE3C3" w14:textId="77777777" w:rsidR="00E84ABB" w:rsidRPr="008636BD" w:rsidRDefault="00E84ABB" w:rsidP="0038671F">
            <w:pPr>
              <w:pStyle w:val="Tablesubhead"/>
              <w:keepNext/>
            </w:pPr>
            <w:r>
              <w:t>Student name:</w:t>
            </w:r>
          </w:p>
        </w:tc>
        <w:tc>
          <w:tcPr>
            <w:tcW w:w="7042" w:type="dxa"/>
            <w:gridSpan w:val="2"/>
            <w:vAlign w:val="center"/>
          </w:tcPr>
          <w:p w14:paraId="560D9F55" w14:textId="11B1F90C" w:rsidR="00E84ABB" w:rsidRPr="00645897" w:rsidRDefault="00E84ABB" w:rsidP="004A57D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004A57DF">
              <w:t> </w:t>
            </w:r>
            <w:r w:rsidR="004A57DF">
              <w:t> </w:t>
            </w:r>
            <w:r w:rsidR="004A57DF">
              <w:t> </w:t>
            </w:r>
            <w:r w:rsidR="004A57DF">
              <w:t> </w:t>
            </w:r>
            <w:r w:rsidR="004A57DF">
              <w:t> </w:t>
            </w:r>
            <w:r w:rsidRPr="00645897">
              <w:fldChar w:fldCharType="end"/>
            </w:r>
          </w:p>
        </w:tc>
      </w:tr>
      <w:tr w:rsidR="00E84ABB" w:rsidRPr="00645897" w14:paraId="2C19D965" w14:textId="77777777" w:rsidTr="0038671F">
        <w:trPr>
          <w:trHeight w:val="510"/>
        </w:trPr>
        <w:tc>
          <w:tcPr>
            <w:tcW w:w="2059" w:type="dxa"/>
            <w:vAlign w:val="center"/>
          </w:tcPr>
          <w:p w14:paraId="016AA6E6" w14:textId="77777777" w:rsidR="00E84ABB" w:rsidRPr="008636BD" w:rsidRDefault="00E84ABB" w:rsidP="0038671F">
            <w:pPr>
              <w:pStyle w:val="Tablesubhead"/>
            </w:pPr>
            <w:r>
              <w:t>School</w:t>
            </w:r>
            <w:r w:rsidRPr="008636BD">
              <w:t>:</w:t>
            </w:r>
          </w:p>
        </w:tc>
        <w:tc>
          <w:tcPr>
            <w:tcW w:w="7042" w:type="dxa"/>
            <w:gridSpan w:val="2"/>
            <w:vAlign w:val="center"/>
          </w:tcPr>
          <w:p w14:paraId="73916698"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5E97149E" w14:textId="77777777" w:rsidTr="0038671F">
        <w:trPr>
          <w:trHeight w:val="510"/>
        </w:trPr>
        <w:tc>
          <w:tcPr>
            <w:tcW w:w="2059" w:type="dxa"/>
            <w:tcBorders>
              <w:bottom w:val="single" w:sz="4" w:space="0" w:color="A6A8AB"/>
            </w:tcBorders>
            <w:vAlign w:val="center"/>
          </w:tcPr>
          <w:p w14:paraId="76B5C696" w14:textId="77777777" w:rsidR="00E84ABB" w:rsidRDefault="00E84ABB" w:rsidP="0038671F">
            <w:pPr>
              <w:pStyle w:val="Tablesubhead"/>
            </w:pPr>
            <w:r>
              <w:t>LUI:</w:t>
            </w:r>
          </w:p>
        </w:tc>
        <w:tc>
          <w:tcPr>
            <w:tcW w:w="7042" w:type="dxa"/>
            <w:gridSpan w:val="2"/>
            <w:tcBorders>
              <w:bottom w:val="single" w:sz="4" w:space="0" w:color="A6A8AB"/>
            </w:tcBorders>
            <w:vAlign w:val="center"/>
          </w:tcPr>
          <w:p w14:paraId="369072F6" w14:textId="77777777"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14:paraId="1F5742DC" w14:textId="77777777" w:rsidTr="0038671F">
        <w:trPr>
          <w:trHeight w:val="510"/>
        </w:trPr>
        <w:tc>
          <w:tcPr>
            <w:tcW w:w="9101" w:type="dxa"/>
            <w:gridSpan w:val="3"/>
            <w:shd w:val="clear" w:color="auto" w:fill="E6E7E8" w:themeFill="background2"/>
            <w:vAlign w:val="center"/>
          </w:tcPr>
          <w:p w14:paraId="64FED5A7" w14:textId="77777777"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14:paraId="6F92B6DD" w14:textId="77777777" w:rsidTr="0038671F">
        <w:trPr>
          <w:trHeight w:val="567"/>
        </w:trPr>
        <w:tc>
          <w:tcPr>
            <w:tcW w:w="6516" w:type="dxa"/>
            <w:gridSpan w:val="2"/>
            <w:vAlign w:val="center"/>
          </w:tcPr>
          <w:p w14:paraId="71ACA791" w14:textId="77777777" w:rsidR="00E84ABB" w:rsidRPr="003E0872" w:rsidRDefault="00E84ABB" w:rsidP="0038671F">
            <w:pPr>
              <w:pStyle w:val="Tablesubhead"/>
            </w:pPr>
            <w:r>
              <w:t>Student signature:</w:t>
            </w:r>
          </w:p>
        </w:tc>
        <w:tc>
          <w:tcPr>
            <w:tcW w:w="2585" w:type="dxa"/>
            <w:vAlign w:val="center"/>
          </w:tcPr>
          <w:p w14:paraId="07A567FB" w14:textId="77777777"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14:paraId="16977ED7" w14:textId="77777777" w:rsidTr="0038671F">
        <w:trPr>
          <w:trHeight w:val="567"/>
        </w:trPr>
        <w:tc>
          <w:tcPr>
            <w:tcW w:w="6516" w:type="dxa"/>
            <w:gridSpan w:val="2"/>
            <w:vAlign w:val="center"/>
          </w:tcPr>
          <w:p w14:paraId="6A7E1C57" w14:textId="77777777" w:rsidR="00E84ABB" w:rsidRDefault="00E84ABB" w:rsidP="0038671F">
            <w:pPr>
              <w:pStyle w:val="Tablesubhead"/>
            </w:pPr>
            <w:r>
              <w:t>Parent/carer signature:</w:t>
            </w:r>
          </w:p>
          <w:p w14:paraId="031230B7" w14:textId="77777777" w:rsidR="00E84ABB" w:rsidRPr="00535270" w:rsidRDefault="00E84ABB" w:rsidP="0038671F">
            <w:pPr>
              <w:pStyle w:val="Tablesubhead"/>
              <w:rPr>
                <w:b w:val="0"/>
              </w:rPr>
            </w:pPr>
            <w:r w:rsidRPr="00535270">
              <w:rPr>
                <w:b w:val="0"/>
              </w:rPr>
              <w:t>(if student is under 18)</w:t>
            </w:r>
          </w:p>
        </w:tc>
        <w:tc>
          <w:tcPr>
            <w:tcW w:w="2585" w:type="dxa"/>
            <w:vAlign w:val="center"/>
          </w:tcPr>
          <w:p w14:paraId="6BE3A0AA" w14:textId="77777777"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14:paraId="4CE9C9DC" w14:textId="77777777" w:rsidR="00E84ABB" w:rsidRDefault="00E84ABB" w:rsidP="00E84ABB">
      <w:pPr>
        <w:pStyle w:val="BodyText"/>
      </w:pPr>
    </w:p>
    <w:p w14:paraId="3FF1C8E6" w14:textId="77777777" w:rsidR="00E84ABB" w:rsidRPr="00081947" w:rsidRDefault="00E84ABB" w:rsidP="00E84ABB">
      <w:pPr>
        <w:pStyle w:val="BodyText"/>
        <w:rPr>
          <w:rFonts w:eastAsia="MS Mincho"/>
        </w:rPr>
      </w:pPr>
      <w:r>
        <w:rPr>
          <w:rFonts w:eastAsia="MS Mincho"/>
        </w:rPr>
        <w:t>Are you applying for:</w:t>
      </w:r>
    </w:p>
    <w:bookmarkStart w:id="6" w:name="_GoBack"/>
    <w:p w14:paraId="39B50070" w14:textId="51B8C7E3"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bookmarkEnd w:id="6"/>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14:paraId="6FDE9D34" w14:textId="77777777"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14:paraId="4A41CFE6" w14:textId="77777777" w:rsidR="00E84ABB" w:rsidRDefault="00E84ABB" w:rsidP="00E84ABB">
      <w:pPr>
        <w:pStyle w:val="BodyText"/>
      </w:pPr>
      <w:r w:rsidRPr="00645897">
        <w:lastRenderedPageBreak/>
        <w:fldChar w:fldCharType="begin">
          <w:ffData>
            <w:name w:val=""/>
            <w:enabled/>
            <w:calcOnExit w:val="0"/>
            <w:checkBox>
              <w:sizeAuto/>
              <w:default w:val="0"/>
            </w:checkBox>
          </w:ffData>
        </w:fldChar>
      </w:r>
      <w:r w:rsidRPr="00645897">
        <w:instrText xml:space="preserve"> FORMCHECKBOX </w:instrText>
      </w:r>
      <w:r w:rsidR="004A57DF">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14:paraId="59D175B5" w14:textId="77777777"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14:paraId="539D81B6" w14:textId="77777777" w:rsidR="00E62EDC" w:rsidRDefault="00E62EDC" w:rsidP="00E84ABB">
      <w:pPr>
        <w:pStyle w:val="BodyText"/>
      </w:pPr>
      <w:r>
        <w:t xml:space="preserve">If you are unsure which to apply for, refer to </w:t>
      </w:r>
      <w:r w:rsidRPr="00EE0101">
        <w:rPr>
          <w:b/>
        </w:rPr>
        <w:t>About this report</w:t>
      </w:r>
      <w:r>
        <w:t xml:space="preserve"> on the last page.</w:t>
      </w:r>
    </w:p>
    <w:p w14:paraId="5C85FE9A" w14:textId="77777777" w:rsidR="00E84ABB" w:rsidRDefault="00E84ABB" w:rsidP="00E84ABB">
      <w:pPr>
        <w:pStyle w:val="BodyText"/>
      </w:pPr>
      <w:r>
        <w:t>Submit this completed report as part of an AARA application via the QCAA Portal.</w:t>
      </w:r>
    </w:p>
    <w:p w14:paraId="1B8551D5" w14:textId="77777777" w:rsidR="00E84ABB" w:rsidRDefault="00E84ABB" w:rsidP="00E84ABB">
      <w:pPr>
        <w:pStyle w:val="BodyText"/>
      </w:pPr>
    </w:p>
    <w:p w14:paraId="64A123D4" w14:textId="77777777" w:rsidR="00651B34" w:rsidRDefault="00E84ABB" w:rsidP="000A2878">
      <w:pPr>
        <w:pStyle w:val="Heading1"/>
      </w:pPr>
      <w:bookmarkStart w:id="7" w:name="_Toc381954907"/>
      <w:bookmarkEnd w:id="5"/>
      <w:r>
        <w:t>Part A</w:t>
      </w:r>
    </w:p>
    <w:p w14:paraId="14E878D9"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14:paraId="4D814F92" w14:textId="77777777"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14:paraId="3570E7D6" w14:textId="77777777" w:rsidR="00B50E0D" w:rsidRDefault="00B50E0D" w:rsidP="0038671F">
            <w:pPr>
              <w:pStyle w:val="Tablesubhead"/>
            </w:pPr>
            <w:r>
              <w:t>Diagnosis:</w:t>
            </w:r>
          </w:p>
        </w:tc>
        <w:tc>
          <w:tcPr>
            <w:tcW w:w="7121" w:type="dxa"/>
          </w:tcPr>
          <w:p w14:paraId="477ACFC3" w14:textId="77777777"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14:paraId="21E6E2D7" w14:textId="77777777" w:rsidTr="00800186">
        <w:trPr>
          <w:trHeight w:val="397"/>
        </w:trPr>
        <w:tc>
          <w:tcPr>
            <w:tcW w:w="1980" w:type="dxa"/>
          </w:tcPr>
          <w:p w14:paraId="74D664CF" w14:textId="77777777" w:rsidR="00B50E0D" w:rsidRDefault="00B50E0D" w:rsidP="0038671F">
            <w:pPr>
              <w:pStyle w:val="Tablesubhead"/>
            </w:pPr>
            <w:r>
              <w:t>Date of diagnosis:</w:t>
            </w:r>
          </w:p>
        </w:tc>
        <w:tc>
          <w:tcPr>
            <w:tcW w:w="7121" w:type="dxa"/>
          </w:tcPr>
          <w:p w14:paraId="5FE6520F" w14:textId="77777777"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14:paraId="1B759AD5" w14:textId="77777777" w:rsidTr="00800186">
        <w:trPr>
          <w:trHeight w:val="397"/>
        </w:trPr>
        <w:tc>
          <w:tcPr>
            <w:tcW w:w="1980" w:type="dxa"/>
          </w:tcPr>
          <w:p w14:paraId="31992055" w14:textId="77777777" w:rsidR="00B50E0D" w:rsidRDefault="00B50E0D" w:rsidP="00651B34">
            <w:pPr>
              <w:pStyle w:val="Tablesubhead"/>
              <w:keepNext/>
            </w:pPr>
            <w:r>
              <w:t>Date of occurrence/onset:</w:t>
            </w:r>
          </w:p>
        </w:tc>
        <w:tc>
          <w:tcPr>
            <w:tcW w:w="7121" w:type="dxa"/>
          </w:tcPr>
          <w:p w14:paraId="5A7A28A1" w14:textId="77777777"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14:paraId="62ED2712" w14:textId="77777777" w:rsidTr="007A05D0">
        <w:trPr>
          <w:trHeight w:val="567"/>
        </w:trPr>
        <w:tc>
          <w:tcPr>
            <w:tcW w:w="9101" w:type="dxa"/>
            <w:gridSpan w:val="2"/>
          </w:tcPr>
          <w:p w14:paraId="09C197E7" w14:textId="77777777"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14:paraId="1EA69AF1" w14:textId="77777777" w:rsidTr="000A2878">
        <w:trPr>
          <w:trHeight w:val="4541"/>
        </w:trPr>
        <w:tc>
          <w:tcPr>
            <w:tcW w:w="9101" w:type="dxa"/>
            <w:gridSpan w:val="2"/>
          </w:tcPr>
          <w:p w14:paraId="3F00D98C" w14:textId="46682DD2" w:rsidR="007A1FC4" w:rsidRDefault="007A1FC4" w:rsidP="00CF67E7">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00CF67E7">
              <w:t> </w:t>
            </w:r>
            <w:r w:rsidRPr="00645897">
              <w:fldChar w:fldCharType="end"/>
            </w:r>
          </w:p>
        </w:tc>
      </w:tr>
      <w:tr w:rsidR="007A1FC4" w:rsidRPr="00645897" w14:paraId="315674F5" w14:textId="77777777" w:rsidTr="007A05D0">
        <w:trPr>
          <w:trHeight w:val="454"/>
        </w:trPr>
        <w:tc>
          <w:tcPr>
            <w:tcW w:w="9101" w:type="dxa"/>
            <w:gridSpan w:val="2"/>
          </w:tcPr>
          <w:p w14:paraId="7892C32C" w14:textId="77777777" w:rsidR="007A1FC4" w:rsidRPr="00645897" w:rsidRDefault="007A1FC4" w:rsidP="0038671F">
            <w:pPr>
              <w:pStyle w:val="Tablesubhead"/>
            </w:pPr>
            <w:r>
              <w:t>Is the student currently receiving treatment? Please indicate.</w:t>
            </w:r>
          </w:p>
        </w:tc>
      </w:tr>
      <w:tr w:rsidR="007A1FC4" w14:paraId="72C62324" w14:textId="77777777" w:rsidTr="00606521">
        <w:trPr>
          <w:trHeight w:val="4894"/>
        </w:trPr>
        <w:tc>
          <w:tcPr>
            <w:tcW w:w="9101" w:type="dxa"/>
            <w:gridSpan w:val="2"/>
          </w:tcPr>
          <w:p w14:paraId="5CD1AC26" w14:textId="77777777" w:rsidR="007A1FC4" w:rsidRDefault="007A1FC4" w:rsidP="00E84ABB">
            <w:pPr>
              <w:pStyle w:val="Tabletext"/>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14:paraId="2B022C60" w14:textId="77777777" w:rsidTr="007A05D0">
        <w:tblPrEx>
          <w:tblLook w:val="01E0" w:firstRow="1" w:lastRow="1" w:firstColumn="1" w:lastColumn="1" w:noHBand="0" w:noVBand="0"/>
        </w:tblPrEx>
        <w:trPr>
          <w:trHeight w:val="567"/>
        </w:trPr>
        <w:tc>
          <w:tcPr>
            <w:tcW w:w="9101" w:type="dxa"/>
            <w:gridSpan w:val="2"/>
          </w:tcPr>
          <w:p w14:paraId="363F0727" w14:textId="77777777" w:rsidR="007A1FC4" w:rsidRPr="00645897" w:rsidRDefault="007A1FC4" w:rsidP="00E84ABB">
            <w:pPr>
              <w:pStyle w:val="Tablesubhead"/>
              <w:keepNext/>
              <w:keepLines/>
              <w:rPr>
                <w:szCs w:val="18"/>
              </w:rPr>
            </w:pPr>
            <w:r>
              <w:rPr>
                <w:szCs w:val="18"/>
              </w:rPr>
              <w:t>Comment on the probable effect of this disability, impairment and/or medical condition on this student’s capacity to complete timed assessment.</w:t>
            </w:r>
          </w:p>
        </w:tc>
      </w:tr>
      <w:tr w:rsidR="007A1FC4" w14:paraId="2F0F19B8" w14:textId="77777777" w:rsidTr="007A05D0">
        <w:tblPrEx>
          <w:tblLook w:val="01E0" w:firstRow="1" w:lastRow="1" w:firstColumn="1" w:lastColumn="1" w:noHBand="0" w:noVBand="0"/>
        </w:tblPrEx>
        <w:trPr>
          <w:trHeight w:val="5670"/>
        </w:trPr>
        <w:tc>
          <w:tcPr>
            <w:tcW w:w="9101" w:type="dxa"/>
            <w:gridSpan w:val="2"/>
          </w:tcPr>
          <w:p w14:paraId="0D6D241D" w14:textId="77777777"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715A6F9F" w14:textId="77777777" w:rsidR="00E84ABB" w:rsidRDefault="00E84ABB" w:rsidP="00E84ABB">
      <w:pPr>
        <w:rPr>
          <w:color w:val="1E1E1E"/>
          <w:sz w:val="44"/>
        </w:rPr>
      </w:pPr>
      <w:r>
        <w:br w:type="page"/>
      </w:r>
    </w:p>
    <w:p w14:paraId="3579276A" w14:textId="77777777" w:rsidR="00444A57" w:rsidRDefault="00725E1B" w:rsidP="005455E9">
      <w:pPr>
        <w:pStyle w:val="Heading1"/>
      </w:pPr>
      <w:r>
        <w:lastRenderedPageBreak/>
        <w:t>Part</w:t>
      </w:r>
      <w:r w:rsidR="00651B34">
        <w:t xml:space="preserve"> B — </w:t>
      </w:r>
      <w:r w:rsidR="007A05D0">
        <w:t>AARA</w:t>
      </w:r>
    </w:p>
    <w:p w14:paraId="03E9E2B5" w14:textId="77777777"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14:paraId="3BA14188" w14:textId="77777777"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14:paraId="3EAADB06" w14:textId="77777777"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14:paraId="430AD47B" w14:textId="77777777" w:rsidTr="0038671F">
        <w:trPr>
          <w:trHeight w:val="5670"/>
        </w:trPr>
        <w:tc>
          <w:tcPr>
            <w:tcW w:w="9101" w:type="dxa"/>
          </w:tcPr>
          <w:p w14:paraId="345BDBC5" w14:textId="77777777"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14:paraId="67D9665C" w14:textId="77777777" w:rsidTr="0038671F">
        <w:trPr>
          <w:trHeight w:val="454"/>
        </w:trPr>
        <w:tc>
          <w:tcPr>
            <w:tcW w:w="9101" w:type="dxa"/>
          </w:tcPr>
          <w:p w14:paraId="11864A34" w14:textId="77777777" w:rsidR="00444A57" w:rsidRPr="00645897" w:rsidRDefault="00444A57" w:rsidP="0038671F">
            <w:pPr>
              <w:pStyle w:val="Tablesubhead"/>
            </w:pPr>
            <w:r>
              <w:t>Professional recommendations for assessment adjustments.</w:t>
            </w:r>
          </w:p>
        </w:tc>
      </w:tr>
      <w:tr w:rsidR="00444A57" w14:paraId="0DC9B3EF" w14:textId="77777777" w:rsidTr="00EE0101">
        <w:trPr>
          <w:trHeight w:val="5319"/>
        </w:trPr>
        <w:tc>
          <w:tcPr>
            <w:tcW w:w="9101" w:type="dxa"/>
          </w:tcPr>
          <w:p w14:paraId="1A38BD7A" w14:textId="77777777"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E089DA9" w14:textId="77777777" w:rsidR="00444A57" w:rsidRPr="00444A57" w:rsidRDefault="00444A57" w:rsidP="00444A57">
      <w:pPr>
        <w:pStyle w:val="BodyText"/>
      </w:pPr>
    </w:p>
    <w:p w14:paraId="7B951AF5" w14:textId="77777777" w:rsidR="00CE5C93" w:rsidRDefault="00725E1B" w:rsidP="005455E9">
      <w:pPr>
        <w:pStyle w:val="Heading1"/>
      </w:pPr>
      <w:r>
        <w:lastRenderedPageBreak/>
        <w:t>Part C</w:t>
      </w:r>
      <w:r w:rsidR="00651B34">
        <w:t xml:space="preserve"> — </w:t>
      </w:r>
      <w:r w:rsidR="003521DE">
        <w:t>Illness and misadventure</w:t>
      </w:r>
    </w:p>
    <w:p w14:paraId="22381C8C" w14:textId="77777777"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14:paraId="03525327" w14:textId="77777777"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14:paraId="5DABDDEE" w14:textId="77777777" w:rsidR="00C3717C" w:rsidRDefault="00C3717C" w:rsidP="00C3717C">
            <w:pPr>
              <w:pStyle w:val="BodyText"/>
            </w:pPr>
            <w:r>
              <w:t>I consider that the effect of the impairment arising from the medical condition is/was:</w:t>
            </w:r>
          </w:p>
          <w:p w14:paraId="256DE0B5" w14:textId="77777777"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severe</w:t>
            </w:r>
          </w:p>
        </w:tc>
      </w:tr>
      <w:tr w:rsidR="00C3717C" w14:paraId="460252F6" w14:textId="77777777" w:rsidTr="008860C6">
        <w:trPr>
          <w:trHeight w:val="397"/>
        </w:trPr>
        <w:tc>
          <w:tcPr>
            <w:tcW w:w="9101" w:type="dxa"/>
          </w:tcPr>
          <w:p w14:paraId="084CB904" w14:textId="77777777" w:rsidR="00D83CF0" w:rsidRDefault="00D83CF0" w:rsidP="00D83CF0">
            <w:pPr>
              <w:pStyle w:val="BodyText"/>
            </w:pPr>
            <w:r>
              <w:t>I consider that the student is/was:</w:t>
            </w:r>
          </w:p>
          <w:p w14:paraId="02628AA1" w14:textId="77777777"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disadvantaged due to a temporary medical condition</w:t>
            </w:r>
            <w:r w:rsidRPr="00645897">
              <w:rPr>
                <w:rFonts w:eastAsia="MS Gothic" w:hint="eastAsia"/>
              </w:rPr>
              <w:t> </w:t>
            </w:r>
          </w:p>
          <w:p w14:paraId="196CE121" w14:textId="77777777"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14:paraId="01055E61" w14:textId="77777777"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4A57DF">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14:paraId="38C9BD87" w14:textId="77777777" w:rsidTr="008860C6">
        <w:trPr>
          <w:trHeight w:val="397"/>
        </w:trPr>
        <w:tc>
          <w:tcPr>
            <w:tcW w:w="9101" w:type="dxa"/>
          </w:tcPr>
          <w:p w14:paraId="62357B58" w14:textId="77777777"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14:paraId="6A6C8983" w14:textId="77777777" w:rsidTr="001C7048">
        <w:trPr>
          <w:trHeight w:val="5670"/>
        </w:trPr>
        <w:tc>
          <w:tcPr>
            <w:tcW w:w="9101" w:type="dxa"/>
          </w:tcPr>
          <w:p w14:paraId="2E78C6BA" w14:textId="77777777"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60E44C6A" w14:textId="77777777" w:rsidR="00C3717C" w:rsidRPr="00EE0101" w:rsidRDefault="00C3717C" w:rsidP="00EE0101">
      <w:pPr>
        <w:pStyle w:val="BodyText"/>
      </w:pPr>
    </w:p>
    <w:p w14:paraId="315478F1" w14:textId="77777777" w:rsidR="005D01BF" w:rsidRDefault="005D01BF" w:rsidP="00D506FD">
      <w:pPr>
        <w:pStyle w:val="BodyText"/>
      </w:pPr>
    </w:p>
    <w:p w14:paraId="10B087C0" w14:textId="77777777" w:rsidR="005D01BF" w:rsidRDefault="005D01BF" w:rsidP="00D506FD">
      <w:pPr>
        <w:pStyle w:val="BodyText"/>
        <w:rPr>
          <w:rFonts w:eastAsia="MS Gothic"/>
        </w:rPr>
      </w:pPr>
    </w:p>
    <w:p w14:paraId="5F548E31" w14:textId="77777777" w:rsidR="00E84ABB" w:rsidRDefault="00E84ABB">
      <w:r>
        <w:br w:type="page"/>
      </w:r>
    </w:p>
    <w:p w14:paraId="49DFC58B" w14:textId="77777777"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14:paraId="7B577C1F" w14:textId="7777777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14:paraId="28AA33DF" w14:textId="77777777" w:rsidR="003521DE" w:rsidRPr="008636BD" w:rsidRDefault="003521DE" w:rsidP="0038671F">
            <w:pPr>
              <w:pStyle w:val="Tablesubhead"/>
              <w:keepNext/>
            </w:pPr>
            <w:r>
              <w:t>Name</w:t>
            </w:r>
            <w:r w:rsidRPr="008636BD">
              <w:t>:</w:t>
            </w:r>
          </w:p>
        </w:tc>
        <w:tc>
          <w:tcPr>
            <w:tcW w:w="6461" w:type="dxa"/>
            <w:gridSpan w:val="2"/>
          </w:tcPr>
          <w:p w14:paraId="2494CBB4" w14:textId="77777777"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6D4A2CF" w14:textId="77777777" w:rsidTr="00E84ABB">
        <w:trPr>
          <w:trHeight w:val="567"/>
        </w:trPr>
        <w:tc>
          <w:tcPr>
            <w:tcW w:w="2640" w:type="dxa"/>
          </w:tcPr>
          <w:p w14:paraId="6641B941" w14:textId="77777777" w:rsidR="003521DE" w:rsidRPr="008636BD" w:rsidRDefault="003521DE" w:rsidP="0038671F">
            <w:pPr>
              <w:pStyle w:val="Tablesubhead"/>
            </w:pPr>
            <w:r>
              <w:t>Profession</w:t>
            </w:r>
            <w:r w:rsidRPr="008636BD">
              <w:t>:</w:t>
            </w:r>
          </w:p>
        </w:tc>
        <w:tc>
          <w:tcPr>
            <w:tcW w:w="6461" w:type="dxa"/>
            <w:gridSpan w:val="2"/>
          </w:tcPr>
          <w:p w14:paraId="026CE688"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1001221D" w14:textId="77777777" w:rsidTr="00E84ABB">
        <w:trPr>
          <w:trHeight w:val="567"/>
        </w:trPr>
        <w:tc>
          <w:tcPr>
            <w:tcW w:w="2640" w:type="dxa"/>
          </w:tcPr>
          <w:p w14:paraId="4676A9E8" w14:textId="77777777" w:rsidR="003521DE" w:rsidRDefault="003521DE" w:rsidP="0038671F">
            <w:pPr>
              <w:pStyle w:val="Tablesubhead"/>
            </w:pPr>
            <w:r>
              <w:t>Phone:</w:t>
            </w:r>
          </w:p>
        </w:tc>
        <w:tc>
          <w:tcPr>
            <w:tcW w:w="6461" w:type="dxa"/>
            <w:gridSpan w:val="2"/>
          </w:tcPr>
          <w:p w14:paraId="5160F76E"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6A261671" w14:textId="77777777" w:rsidTr="00E84ABB">
        <w:trPr>
          <w:trHeight w:val="567"/>
        </w:trPr>
        <w:tc>
          <w:tcPr>
            <w:tcW w:w="2640" w:type="dxa"/>
          </w:tcPr>
          <w:p w14:paraId="16865C46" w14:textId="77777777" w:rsidR="003521DE" w:rsidRDefault="003521DE" w:rsidP="0038671F">
            <w:pPr>
              <w:pStyle w:val="Tablesubhead"/>
            </w:pPr>
            <w:r>
              <w:t>Specialty/qualifications:</w:t>
            </w:r>
            <w:r>
              <w:br/>
            </w:r>
            <w:r w:rsidRPr="004E24EE">
              <w:rPr>
                <w:b w:val="0"/>
              </w:rPr>
              <w:t>(if applicable)</w:t>
            </w:r>
          </w:p>
        </w:tc>
        <w:tc>
          <w:tcPr>
            <w:tcW w:w="6461" w:type="dxa"/>
            <w:gridSpan w:val="2"/>
          </w:tcPr>
          <w:p w14:paraId="3B8EA393"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3FCE9FF2" w14:textId="77777777" w:rsidTr="00E84ABB">
        <w:trPr>
          <w:trHeight w:val="567"/>
        </w:trPr>
        <w:tc>
          <w:tcPr>
            <w:tcW w:w="2640" w:type="dxa"/>
          </w:tcPr>
          <w:p w14:paraId="5237D74C" w14:textId="77777777" w:rsidR="003521DE" w:rsidRDefault="003521DE" w:rsidP="0038671F">
            <w:pPr>
              <w:pStyle w:val="Tablesubhead"/>
            </w:pPr>
            <w:r>
              <w:t>Place of work</w:t>
            </w:r>
            <w:r w:rsidR="00AF4897">
              <w:t>:</w:t>
            </w:r>
          </w:p>
        </w:tc>
        <w:tc>
          <w:tcPr>
            <w:tcW w:w="6461" w:type="dxa"/>
            <w:gridSpan w:val="2"/>
          </w:tcPr>
          <w:p w14:paraId="434B6E2D"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7381C2BE" w14:textId="77777777" w:rsidTr="00E84ABB">
        <w:trPr>
          <w:trHeight w:val="567"/>
        </w:trPr>
        <w:tc>
          <w:tcPr>
            <w:tcW w:w="2640" w:type="dxa"/>
          </w:tcPr>
          <w:p w14:paraId="74DADA75" w14:textId="77777777" w:rsidR="003521DE" w:rsidRDefault="003521DE" w:rsidP="0038671F">
            <w:pPr>
              <w:pStyle w:val="Tablesubhead"/>
            </w:pPr>
            <w:r>
              <w:t>Registration number</w:t>
            </w:r>
            <w:r w:rsidR="00AF4897">
              <w:t>:</w:t>
            </w:r>
          </w:p>
        </w:tc>
        <w:tc>
          <w:tcPr>
            <w:tcW w:w="6461" w:type="dxa"/>
            <w:gridSpan w:val="2"/>
          </w:tcPr>
          <w:p w14:paraId="0AFBA8A7"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524A2FAF" w14:textId="77777777" w:rsidTr="00CB04AE">
        <w:trPr>
          <w:trHeight w:val="2268"/>
        </w:trPr>
        <w:tc>
          <w:tcPr>
            <w:tcW w:w="2640" w:type="dxa"/>
          </w:tcPr>
          <w:p w14:paraId="5418D614" w14:textId="77777777" w:rsidR="003521DE" w:rsidRDefault="003521DE" w:rsidP="0038671F">
            <w:pPr>
              <w:pStyle w:val="Tablesubhead"/>
            </w:pPr>
            <w:r>
              <w:t>Practice stamp:</w:t>
            </w:r>
            <w:r>
              <w:br/>
            </w:r>
            <w:r w:rsidRPr="004E24EE">
              <w:rPr>
                <w:b w:val="0"/>
              </w:rPr>
              <w:t>(if applicable)</w:t>
            </w:r>
          </w:p>
        </w:tc>
        <w:tc>
          <w:tcPr>
            <w:tcW w:w="6461" w:type="dxa"/>
            <w:gridSpan w:val="2"/>
          </w:tcPr>
          <w:p w14:paraId="57D99C33" w14:textId="77777777"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14:paraId="205DBDD6" w14:textId="77777777" w:rsidTr="00E84ABB">
        <w:trPr>
          <w:trHeight w:val="567"/>
        </w:trPr>
        <w:tc>
          <w:tcPr>
            <w:tcW w:w="6232" w:type="dxa"/>
            <w:gridSpan w:val="2"/>
            <w:vAlign w:val="center"/>
          </w:tcPr>
          <w:p w14:paraId="031440A4" w14:textId="77777777" w:rsidR="003521DE" w:rsidRDefault="003521DE" w:rsidP="00E84ABB">
            <w:pPr>
              <w:pStyle w:val="Tablesubhead"/>
            </w:pPr>
            <w:r>
              <w:t>Signature:</w:t>
            </w:r>
          </w:p>
        </w:tc>
        <w:tc>
          <w:tcPr>
            <w:tcW w:w="2869" w:type="dxa"/>
            <w:vAlign w:val="center"/>
          </w:tcPr>
          <w:p w14:paraId="3B0094EB" w14:textId="77777777"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14:paraId="474889A4" w14:textId="77777777" w:rsidR="00E84ABB" w:rsidRDefault="00E84ABB" w:rsidP="00725E1B">
      <w:pPr>
        <w:pStyle w:val="Heading2"/>
      </w:pPr>
    </w:p>
    <w:p w14:paraId="44D53CAF" w14:textId="77777777" w:rsidR="00E84ABB" w:rsidRDefault="00E84ABB" w:rsidP="00E84ABB">
      <w:pPr>
        <w:rPr>
          <w:color w:val="000000" w:themeColor="text1"/>
          <w:sz w:val="36"/>
        </w:rPr>
      </w:pPr>
      <w:r>
        <w:br w:type="page"/>
      </w:r>
    </w:p>
    <w:p w14:paraId="4385D2D3" w14:textId="77777777" w:rsidR="00E84ABB" w:rsidRDefault="00E84ABB" w:rsidP="00E84ABB">
      <w:pPr>
        <w:pStyle w:val="Heading1"/>
      </w:pPr>
      <w:r>
        <w:lastRenderedPageBreak/>
        <w:t xml:space="preserve">About this </w:t>
      </w:r>
      <w:r w:rsidR="005D01BF">
        <w:t>report</w:t>
      </w:r>
    </w:p>
    <w:p w14:paraId="7FF5CCE7" w14:textId="77777777"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14:paraId="13C2BB79" w14:textId="77777777"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14:paraId="309EC6AF" w14:textId="77777777" w:rsidR="005D01BF" w:rsidRDefault="005D01BF" w:rsidP="005D01BF">
      <w:pPr>
        <w:pStyle w:val="Heading3"/>
        <w:rPr>
          <w:rFonts w:eastAsia="MS Mincho"/>
        </w:rPr>
      </w:pPr>
      <w:r>
        <w:rPr>
          <w:rFonts w:eastAsia="MS Mincho"/>
        </w:rPr>
        <w:t xml:space="preserve">Illness and misadventure </w:t>
      </w:r>
    </w:p>
    <w:p w14:paraId="5638E41E" w14:textId="77777777"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14:paraId="5F9423BF" w14:textId="77777777" w:rsidR="005D01BF" w:rsidRDefault="005D01BF" w:rsidP="005D01BF">
      <w:pPr>
        <w:pStyle w:val="Heading3"/>
        <w:rPr>
          <w:rFonts w:eastAsia="MS Mincho"/>
        </w:rPr>
      </w:pPr>
      <w:r>
        <w:rPr>
          <w:rFonts w:eastAsia="MS Mincho"/>
        </w:rPr>
        <w:t>Submitting this report</w:t>
      </w:r>
    </w:p>
    <w:p w14:paraId="512C2FDA" w14:textId="77777777"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14:paraId="27349364" w14:textId="77777777"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8BEA" w14:textId="77777777" w:rsidR="00561201" w:rsidRDefault="00561201">
      <w:r>
        <w:separator/>
      </w:r>
    </w:p>
    <w:p w14:paraId="020752A0" w14:textId="77777777" w:rsidR="00561201" w:rsidRDefault="00561201"/>
  </w:endnote>
  <w:endnote w:type="continuationSeparator" w:id="0">
    <w:p w14:paraId="136EA327" w14:textId="77777777" w:rsidR="00561201" w:rsidRDefault="00561201">
      <w:r>
        <w:continuationSeparator/>
      </w:r>
    </w:p>
    <w:p w14:paraId="1675CCFD" w14:textId="77777777" w:rsidR="00561201" w:rsidRDefault="0056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0061AFAE"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4D0E4656" w14:textId="77777777" w:rsidR="008B2E4E" w:rsidRDefault="009E6B03" w:rsidP="0093255E">
              <w:pPr>
                <w:pStyle w:val="Footer"/>
              </w:pPr>
              <w:r>
                <w:t>Confidential Medical report</w:t>
              </w:r>
            </w:p>
          </w:sdtContent>
        </w:sdt>
        <w:p w14:paraId="37AD2CCE" w14:textId="77777777" w:rsidR="008B2E4E" w:rsidRPr="00FD561F" w:rsidRDefault="004A57DF" w:rsidP="0093255E">
          <w:pPr>
            <w:pStyle w:val="Footersubtitle"/>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9E6B03">
                <w:t>AARA</w:t>
              </w:r>
            </w:sdtContent>
          </w:sdt>
          <w:r w:rsidR="008B2E4E">
            <w:tab/>
          </w:r>
        </w:p>
      </w:tc>
      <w:tc>
        <w:tcPr>
          <w:tcW w:w="2911" w:type="pct"/>
        </w:tcPr>
        <w:p w14:paraId="099CB35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5B9864D9" w14:textId="77777777" w:rsidR="008B2E4E" w:rsidRPr="000F044B" w:rsidRDefault="004A57DF" w:rsidP="0093255E">
          <w:pPr>
            <w:pStyle w:val="Footersubtitle"/>
            <w:jc w:val="right"/>
            <w:rPr>
              <w:b/>
            </w:rPr>
          </w:pPr>
          <w:sdt>
            <w:sdtPr>
              <w:alias w:val="Publication Date"/>
              <w:tag w:val=""/>
              <w:id w:val="-657851979"/>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32C6464C"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3E9D4754"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14:paraId="7B839F3B"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A50F" w14:textId="77777777"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14:paraId="37E63BAB" w14:textId="77777777" w:rsidR="008B2E4E" w:rsidRDefault="008B2E4E" w:rsidP="00A96A07">
    <w:pPr>
      <w:pStyle w:val="Footer"/>
    </w:pPr>
    <w:r>
      <w:rPr>
        <w:noProof/>
      </w:rPr>
      <w:drawing>
        <wp:anchor distT="0" distB="0" distL="114300" distR="114300" simplePos="0" relativeHeight="251658240" behindDoc="1" locked="0" layoutInCell="1" allowOverlap="1" wp14:anchorId="1372CA6B" wp14:editId="35CC2D5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414F5513"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0D8998AB" w14:textId="77777777"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72B28872" w14:textId="77777777" w:rsidR="008B2E4E" w:rsidRPr="004736F5" w:rsidRDefault="003521DE" w:rsidP="004736F5">
              <w:pPr>
                <w:pStyle w:val="Footersubtitle"/>
              </w:pPr>
              <w:r>
                <w:t>Access arrangements and reasonable adjustments (AARA)</w:t>
              </w:r>
            </w:p>
          </w:sdtContent>
        </w:sdt>
      </w:tc>
      <w:tc>
        <w:tcPr>
          <w:tcW w:w="2500" w:type="pct"/>
        </w:tcPr>
        <w:p w14:paraId="462983AF"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41ADBD98" w14:textId="77777777" w:rsidR="008B2E4E" w:rsidRPr="000F044B" w:rsidRDefault="004A57DF"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9E6B03">
                <w:t>April 2019</w:t>
              </w:r>
            </w:sdtContent>
          </w:sdt>
          <w:r w:rsidR="008B2E4E" w:rsidRPr="000F044B">
            <w:t xml:space="preserve"> </w:t>
          </w:r>
        </w:p>
      </w:tc>
    </w:tr>
    <w:tr w:rsidR="008B2E4E" w:rsidRPr="007165FF" w14:paraId="05629395"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1B7F801D" w14:textId="3D98C53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A57DF">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A57DF">
                <w:rPr>
                  <w:b w:val="0"/>
                  <w:noProof/>
                  <w:color w:val="000000" w:themeColor="text1"/>
                </w:rPr>
                <w:t>7</w:t>
              </w:r>
              <w:r w:rsidRPr="00914504">
                <w:rPr>
                  <w:b w:val="0"/>
                  <w:color w:val="000000" w:themeColor="text1"/>
                  <w:sz w:val="24"/>
                  <w:szCs w:val="24"/>
                </w:rPr>
                <w:fldChar w:fldCharType="end"/>
              </w:r>
            </w:p>
          </w:sdtContent>
        </w:sdt>
      </w:tc>
    </w:tr>
  </w:tbl>
  <w:p w14:paraId="31C473B3"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EBB8" w14:textId="77777777" w:rsidR="00561201" w:rsidRPr="00E95E3F" w:rsidRDefault="00561201" w:rsidP="00B3438C">
      <w:pPr>
        <w:pStyle w:val="Footnoteseparator"/>
      </w:pPr>
    </w:p>
  </w:footnote>
  <w:footnote w:type="continuationSeparator" w:id="0">
    <w:p w14:paraId="0E1BE42C" w14:textId="77777777" w:rsidR="00561201" w:rsidRDefault="00561201">
      <w:r>
        <w:continuationSeparator/>
      </w:r>
    </w:p>
    <w:p w14:paraId="5F0D1D23" w14:textId="77777777" w:rsidR="00561201" w:rsidRDefault="005612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01"/>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6D84"/>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7DF"/>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17D7C"/>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01"/>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E6B03"/>
    <w:rsid w:val="009F045E"/>
    <w:rsid w:val="009F2C35"/>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859"/>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CF67E7"/>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1DF"/>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6AC"/>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1004"/>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14:docId w14:val="4DE9CFE3"/>
  <w15:docId w15:val="{CBA20967-7389-44B6-9EAA-7B09AACB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719493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broselli\Downloads\190495_AARA_Confidential_medical_report_v10_ML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A71E5D565484594B162F180AC57DC"/>
        <w:category>
          <w:name w:val="General"/>
          <w:gallery w:val="placeholder"/>
        </w:category>
        <w:types>
          <w:type w:val="bbPlcHdr"/>
        </w:types>
        <w:behaviors>
          <w:behavior w:val="content"/>
        </w:behaviors>
        <w:guid w:val="{528684CC-4408-49FC-AA7B-B0747C788F2A}"/>
      </w:docPartPr>
      <w:docPartBody>
        <w:p w:rsidR="006D6ACC" w:rsidRDefault="006D6ACC">
          <w:pPr>
            <w:pStyle w:val="A5CA71E5D565484594B162F180AC57DC"/>
          </w:pPr>
          <w:r>
            <w:rPr>
              <w:shd w:val="clear" w:color="auto" w:fill="F7EA9F"/>
            </w:rPr>
            <w:t>[Form main heading]</w:t>
          </w:r>
        </w:p>
      </w:docPartBody>
    </w:docPart>
    <w:docPart>
      <w:docPartPr>
        <w:name w:val="FEA5F07718F142F58675630339A553D2"/>
        <w:category>
          <w:name w:val="General"/>
          <w:gallery w:val="placeholder"/>
        </w:category>
        <w:types>
          <w:type w:val="bbPlcHdr"/>
        </w:types>
        <w:behaviors>
          <w:behavior w:val="content"/>
        </w:behaviors>
        <w:guid w:val="{3051C3BA-70A4-4AF5-A331-E0391D0644FA}"/>
      </w:docPartPr>
      <w:docPartBody>
        <w:p w:rsidR="006D6ACC" w:rsidRDefault="006D6ACC">
          <w:pPr>
            <w:pStyle w:val="FEA5F07718F142F58675630339A553D2"/>
          </w:pPr>
          <w:r w:rsidRPr="004736F5">
            <w:rPr>
              <w:shd w:val="clear" w:color="auto" w:fill="70AD47" w:themeFill="accent6"/>
            </w:rPr>
            <w:t>[Subtitle]</w:t>
          </w:r>
        </w:p>
      </w:docPartBody>
    </w:docPart>
    <w:docPart>
      <w:docPartPr>
        <w:name w:val="3668EE8372D64129BA186C758CC2D171"/>
        <w:category>
          <w:name w:val="General"/>
          <w:gallery w:val="placeholder"/>
        </w:category>
        <w:types>
          <w:type w:val="bbPlcHdr"/>
        </w:types>
        <w:behaviors>
          <w:behavior w:val="content"/>
        </w:behaviors>
        <w:guid w:val="{09950AF4-024C-4091-B8B9-8BC748F07545}"/>
      </w:docPartPr>
      <w:docPartBody>
        <w:p w:rsidR="006D6ACC" w:rsidRDefault="006D6ACC">
          <w:pPr>
            <w:pStyle w:val="3668EE8372D64129BA186C758CC2D171"/>
          </w:pPr>
          <w:r w:rsidRPr="00F170B6">
            <w:rPr>
              <w:shd w:val="clear" w:color="auto" w:fill="F7EA9F"/>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CC"/>
    <w:rsid w:val="006D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71E5D565484594B162F180AC57DC">
    <w:name w:val="A5CA71E5D565484594B162F180AC57DC"/>
  </w:style>
  <w:style w:type="paragraph" w:customStyle="1" w:styleId="FEA5F07718F142F58675630339A553D2">
    <w:name w:val="FEA5F07718F142F58675630339A553D2"/>
  </w:style>
  <w:style w:type="paragraph" w:customStyle="1" w:styleId="3668EE8372D64129BA186C758CC2D171">
    <w:name w:val="3668EE8372D64129BA186C758CC2D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medical report</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8555D0B930B064CA03869024CDBB659" ma:contentTypeVersion="2" ma:contentTypeDescription="Create a new document." ma:contentTypeScope="" ma:versionID="f68b7ef5ddf9ac7164b16c029ca805a8">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a4587a26-4a79-4df8-a9fc-85730aea42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24A03235-6D7F-4AB0-989C-336614E3007B}"/>
</file>

<file path=customXml/itemProps6.xml><?xml version="1.0" encoding="utf-8"?>
<ds:datastoreItem xmlns:ds="http://schemas.openxmlformats.org/officeDocument/2006/customXml" ds:itemID="{67BEEAD5-B862-400F-A1C5-AD75F2E2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190495_AARA_Confidential_medical_report_v10_MLED</Template>
  <TotalTime>0</TotalTime>
  <Pages>7</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Confidential Medical report</vt:lpstr>
    </vt:vector>
  </TitlesOfParts>
  <Manager>Access arrangements and reasonable adjustments (AARA)</Manager>
  <Company>Queensland Curriculum and Assessment Authority</Company>
  <LinksUpToDate>false</LinksUpToDate>
  <CharactersWithSpaces>5151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report</dc:title>
  <dc:subject>AARA</dc:subject>
  <dc:creator>Carla Cameron</dc:creator>
  <cp:lastModifiedBy>Lara-Lea Miller</cp:lastModifiedBy>
  <cp:revision>2</cp:revision>
  <cp:lastPrinted>2020-02-12T04:21:00Z</cp:lastPrinted>
  <dcterms:created xsi:type="dcterms:W3CDTF">2022-08-12T04:49:00Z</dcterms:created>
  <dcterms:modified xsi:type="dcterms:W3CDTF">2022-08-12T04:49:00Z</dcterms:modified>
  <cp:category>190495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0x010100D8555D0B930B064CA03869024CDBB659</vt:lpwstr>
  </property>
  <property fmtid="{D5CDD505-2E9C-101B-9397-08002B2CF9AE}" pid="3" name="Order">
    <vt:r8>29900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